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49" w:rsidRDefault="00F20A9C" w:rsidP="00F20A9C">
      <w:pPr>
        <w:jc w:val="center"/>
      </w:pPr>
      <w:r>
        <w:rPr>
          <w:noProof/>
        </w:rPr>
        <w:drawing>
          <wp:inline distT="0" distB="0" distL="0" distR="0" wp14:anchorId="44C32580" wp14:editId="0D82718D">
            <wp:extent cx="1478605" cy="1139757"/>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1477963" cy="1139262"/>
                    </a:xfrm>
                    <a:prstGeom prst="rect">
                      <a:avLst/>
                    </a:prstGeom>
                  </pic:spPr>
                </pic:pic>
              </a:graphicData>
            </a:graphic>
          </wp:inline>
        </w:drawing>
      </w:r>
    </w:p>
    <w:p w:rsidR="0031171F" w:rsidRPr="00C0254D" w:rsidRDefault="0031171F" w:rsidP="00F20A9C">
      <w:pPr>
        <w:jc w:val="center"/>
      </w:pPr>
    </w:p>
    <w:p w:rsidR="00C0254D" w:rsidRPr="00860149" w:rsidRDefault="00C0254D" w:rsidP="00C0254D">
      <w:pPr>
        <w:rPr>
          <w:rFonts w:ascii="Times New Roman" w:hAnsi="Times New Roman" w:cs="Times New Roman"/>
        </w:rPr>
      </w:pPr>
      <w:r w:rsidRPr="00860149">
        <w:rPr>
          <w:rFonts w:ascii="Times New Roman" w:hAnsi="Times New Roman" w:cs="Times New Roman"/>
          <w:b/>
          <w:bCs/>
        </w:rPr>
        <w:t>Emerge</w:t>
      </w:r>
      <w:r w:rsidR="001F0639">
        <w:rPr>
          <w:rFonts w:ascii="Times New Roman" w:hAnsi="Times New Roman" w:cs="Times New Roman"/>
          <w:b/>
          <w:bCs/>
        </w:rPr>
        <w:t xml:space="preserve">ncy Plan: East River Soccer Complex </w:t>
      </w:r>
      <w:r w:rsidR="0031171F">
        <w:rPr>
          <w:rFonts w:ascii="Times New Roman" w:hAnsi="Times New Roman" w:cs="Times New Roman"/>
          <w:b/>
          <w:bCs/>
        </w:rPr>
        <w:t>(Men’s</w:t>
      </w:r>
      <w:r w:rsidR="001F0639">
        <w:rPr>
          <w:rFonts w:ascii="Times New Roman" w:hAnsi="Times New Roman" w:cs="Times New Roman"/>
          <w:b/>
          <w:bCs/>
        </w:rPr>
        <w:t xml:space="preserve"> and Women’s Soccer)</w:t>
      </w:r>
    </w:p>
    <w:p w:rsidR="001F0639" w:rsidRDefault="00C0254D" w:rsidP="00860149">
      <w:pPr>
        <w:spacing w:line="240" w:lineRule="auto"/>
        <w:rPr>
          <w:rFonts w:ascii="Times New Roman" w:hAnsi="Times New Roman" w:cs="Times New Roman"/>
        </w:rPr>
      </w:pPr>
      <w:r w:rsidRPr="00860149">
        <w:rPr>
          <w:rFonts w:ascii="Times New Roman" w:hAnsi="Times New Roman" w:cs="Times New Roman"/>
          <w:b/>
        </w:rPr>
        <w:t>Emergency Personnel:</w:t>
      </w:r>
      <w:r w:rsidRPr="00860149">
        <w:rPr>
          <w:rFonts w:ascii="Times New Roman" w:hAnsi="Times New Roman" w:cs="Times New Roman"/>
        </w:rPr>
        <w:t xml:space="preserve"> certified athletic trainer(s) and student athletic trainer(s) on site for practice and competition</w:t>
      </w:r>
      <w:r w:rsidR="001F0639">
        <w:rPr>
          <w:rFonts w:ascii="Times New Roman" w:hAnsi="Times New Roman" w:cs="Times New Roman"/>
        </w:rPr>
        <w:t>.</w:t>
      </w:r>
    </w:p>
    <w:p w:rsidR="001F0639" w:rsidRDefault="00C0254D" w:rsidP="00860149">
      <w:pPr>
        <w:spacing w:line="240" w:lineRule="auto"/>
        <w:rPr>
          <w:rFonts w:ascii="Times New Roman" w:hAnsi="Times New Roman" w:cs="Times New Roman"/>
        </w:rPr>
      </w:pPr>
      <w:r w:rsidRPr="00860149">
        <w:rPr>
          <w:rFonts w:ascii="Times New Roman" w:hAnsi="Times New Roman" w:cs="Times New Roman"/>
          <w:b/>
        </w:rPr>
        <w:t>Emergency Communication:</w:t>
      </w:r>
      <w:r w:rsidR="001F0639">
        <w:rPr>
          <w:rFonts w:ascii="Times New Roman" w:hAnsi="Times New Roman" w:cs="Times New Roman"/>
        </w:rPr>
        <w:t xml:space="preserve"> Cellular Phone of Soccer</w:t>
      </w:r>
      <w:r w:rsidRPr="00860149">
        <w:rPr>
          <w:rFonts w:ascii="Times New Roman" w:hAnsi="Times New Roman" w:cs="Times New Roman"/>
        </w:rPr>
        <w:t xml:space="preserve"> Athl</w:t>
      </w:r>
      <w:r w:rsidR="001F0639">
        <w:rPr>
          <w:rFonts w:ascii="Times New Roman" w:hAnsi="Times New Roman" w:cs="Times New Roman"/>
        </w:rPr>
        <w:t>etic Trainer Esteban</w:t>
      </w:r>
      <w:r w:rsidR="00B37B79">
        <w:rPr>
          <w:rFonts w:ascii="Times New Roman" w:hAnsi="Times New Roman" w:cs="Times New Roman"/>
        </w:rPr>
        <w:t xml:space="preserve"> (___</w:t>
      </w:r>
      <w:r w:rsidR="0031171F">
        <w:rPr>
          <w:rFonts w:ascii="Times New Roman" w:hAnsi="Times New Roman" w:cs="Times New Roman"/>
        </w:rPr>
        <w:t>) -</w:t>
      </w:r>
      <w:r w:rsidR="00B37B79">
        <w:rPr>
          <w:rFonts w:ascii="Times New Roman" w:hAnsi="Times New Roman" w:cs="Times New Roman"/>
        </w:rPr>
        <w:t xml:space="preserve"> ____-____</w:t>
      </w:r>
      <w:r w:rsidRPr="00860149">
        <w:rPr>
          <w:rFonts w:ascii="Times New Roman" w:hAnsi="Times New Roman" w:cs="Times New Roman"/>
        </w:rPr>
        <w:t xml:space="preserve"> </w:t>
      </w:r>
    </w:p>
    <w:p w:rsidR="00C0254D" w:rsidRPr="00860149" w:rsidRDefault="00C0254D" w:rsidP="00860149">
      <w:pPr>
        <w:spacing w:line="240" w:lineRule="auto"/>
        <w:rPr>
          <w:rFonts w:ascii="Times New Roman" w:hAnsi="Times New Roman" w:cs="Times New Roman"/>
        </w:rPr>
      </w:pPr>
      <w:r w:rsidRPr="00860149">
        <w:rPr>
          <w:rFonts w:ascii="Times New Roman" w:hAnsi="Times New Roman" w:cs="Times New Roman"/>
          <w:b/>
        </w:rPr>
        <w:t>Emergency Equipment:</w:t>
      </w:r>
      <w:r w:rsidRPr="00860149">
        <w:rPr>
          <w:rFonts w:ascii="Times New Roman" w:hAnsi="Times New Roman" w:cs="Times New Roman"/>
        </w:rPr>
        <w:t xml:space="preserve"> supplies (AED, trauma kit, </w:t>
      </w:r>
      <w:r w:rsidR="001F0639">
        <w:rPr>
          <w:rFonts w:ascii="Times New Roman" w:hAnsi="Times New Roman" w:cs="Times New Roman"/>
        </w:rPr>
        <w:t>splint kit, crutch bag, and oxygen</w:t>
      </w:r>
      <w:r w:rsidRPr="00860149">
        <w:rPr>
          <w:rFonts w:ascii="Times New Roman" w:hAnsi="Times New Roman" w:cs="Times New Roman"/>
        </w:rPr>
        <w:t xml:space="preserve">) will be present on the side line in the care of the athletic training staff. </w:t>
      </w:r>
    </w:p>
    <w:p w:rsidR="00860149" w:rsidRDefault="00860149" w:rsidP="00C0254D">
      <w:pPr>
        <w:pStyle w:val="Default"/>
        <w:rPr>
          <w:b/>
          <w:bCs/>
          <w:sz w:val="22"/>
          <w:szCs w:val="22"/>
        </w:rPr>
      </w:pPr>
    </w:p>
    <w:p w:rsidR="0031171F" w:rsidRDefault="0031171F" w:rsidP="00C0254D">
      <w:pPr>
        <w:pStyle w:val="Default"/>
        <w:rPr>
          <w:b/>
          <w:sz w:val="22"/>
          <w:szCs w:val="22"/>
        </w:rPr>
      </w:pPr>
    </w:p>
    <w:p w:rsidR="00C0254D" w:rsidRPr="00860149" w:rsidRDefault="00C0254D" w:rsidP="00C0254D">
      <w:pPr>
        <w:pStyle w:val="Default"/>
        <w:rPr>
          <w:b/>
          <w:sz w:val="22"/>
          <w:szCs w:val="22"/>
        </w:rPr>
      </w:pPr>
      <w:r w:rsidRPr="00860149">
        <w:rPr>
          <w:b/>
          <w:sz w:val="22"/>
          <w:szCs w:val="22"/>
        </w:rPr>
        <w:t xml:space="preserve">Roles of First Responders: </w:t>
      </w:r>
    </w:p>
    <w:p w:rsidR="00C0254D" w:rsidRPr="00860149" w:rsidRDefault="00C0254D" w:rsidP="00C0254D">
      <w:pPr>
        <w:pStyle w:val="Default"/>
        <w:spacing w:after="27"/>
        <w:rPr>
          <w:sz w:val="22"/>
          <w:szCs w:val="22"/>
        </w:rPr>
      </w:pPr>
      <w:r w:rsidRPr="00860149">
        <w:rPr>
          <w:sz w:val="22"/>
          <w:szCs w:val="22"/>
        </w:rPr>
        <w:t xml:space="preserve">1. Immediate care of the injured or ill student- athlete </w:t>
      </w:r>
    </w:p>
    <w:p w:rsidR="00C0254D" w:rsidRPr="00860149" w:rsidRDefault="00C0254D" w:rsidP="00C0254D">
      <w:pPr>
        <w:pStyle w:val="Default"/>
        <w:spacing w:after="27"/>
        <w:rPr>
          <w:sz w:val="22"/>
          <w:szCs w:val="22"/>
        </w:rPr>
      </w:pPr>
      <w:r w:rsidRPr="00860149">
        <w:rPr>
          <w:sz w:val="22"/>
          <w:szCs w:val="22"/>
        </w:rPr>
        <w:t xml:space="preserve">2. Emergency equipment retrieval </w:t>
      </w:r>
    </w:p>
    <w:p w:rsidR="00C0254D" w:rsidRPr="00860149" w:rsidRDefault="00C0254D" w:rsidP="00C0254D">
      <w:pPr>
        <w:pStyle w:val="Default"/>
        <w:rPr>
          <w:sz w:val="22"/>
          <w:szCs w:val="22"/>
        </w:rPr>
      </w:pPr>
      <w:r w:rsidRPr="00860149">
        <w:rPr>
          <w:sz w:val="22"/>
          <w:szCs w:val="22"/>
        </w:rPr>
        <w:t xml:space="preserve">3. Activation of emergency medical system (EMS) </w:t>
      </w:r>
    </w:p>
    <w:p w:rsidR="00C0254D" w:rsidRPr="00860149" w:rsidRDefault="00C0254D" w:rsidP="005847FB">
      <w:pPr>
        <w:pStyle w:val="Default"/>
        <w:spacing w:after="27"/>
        <w:rPr>
          <w:sz w:val="22"/>
          <w:szCs w:val="22"/>
        </w:rPr>
      </w:pPr>
      <w:r w:rsidRPr="00860149">
        <w:rPr>
          <w:sz w:val="22"/>
          <w:szCs w:val="22"/>
        </w:rPr>
        <w:t xml:space="preserve">a. 911 call (provide name, address, telephone number; number of individuals injured; condition of injured; first aid treatment; specific directions; other information as </w:t>
      </w:r>
      <w:r w:rsidR="005847FB" w:rsidRPr="00860149">
        <w:rPr>
          <w:sz w:val="22"/>
          <w:szCs w:val="22"/>
        </w:rPr>
        <w:t>requested)</w:t>
      </w:r>
    </w:p>
    <w:p w:rsidR="00C0254D" w:rsidRPr="00860149" w:rsidRDefault="00C0254D" w:rsidP="00C0254D">
      <w:pPr>
        <w:pStyle w:val="Default"/>
        <w:rPr>
          <w:sz w:val="22"/>
          <w:szCs w:val="22"/>
        </w:rPr>
      </w:pPr>
      <w:r w:rsidRPr="00860149">
        <w:rPr>
          <w:sz w:val="22"/>
          <w:szCs w:val="22"/>
        </w:rPr>
        <w:t xml:space="preserve">4. Direction of EMS to scene </w:t>
      </w:r>
    </w:p>
    <w:p w:rsidR="00C0254D" w:rsidRPr="00860149" w:rsidRDefault="00B37B79" w:rsidP="00C0254D">
      <w:pPr>
        <w:pStyle w:val="Default"/>
        <w:spacing w:after="27"/>
        <w:rPr>
          <w:sz w:val="22"/>
          <w:szCs w:val="22"/>
        </w:rPr>
      </w:pPr>
      <w:r>
        <w:rPr>
          <w:sz w:val="22"/>
          <w:szCs w:val="22"/>
        </w:rPr>
        <w:t>a. Open appropriate doors/gate if not on site</w:t>
      </w:r>
    </w:p>
    <w:p w:rsidR="00C0254D" w:rsidRPr="00860149" w:rsidRDefault="00C0254D" w:rsidP="00C0254D">
      <w:pPr>
        <w:pStyle w:val="Default"/>
        <w:spacing w:after="27"/>
        <w:rPr>
          <w:sz w:val="22"/>
          <w:szCs w:val="22"/>
        </w:rPr>
      </w:pPr>
      <w:r w:rsidRPr="00860149">
        <w:rPr>
          <w:sz w:val="22"/>
          <w:szCs w:val="22"/>
        </w:rPr>
        <w:t xml:space="preserve">b. Designate individual to </w:t>
      </w:r>
      <w:r w:rsidR="005847FB" w:rsidRPr="00860149">
        <w:rPr>
          <w:sz w:val="22"/>
          <w:szCs w:val="22"/>
        </w:rPr>
        <w:t>“Flag</w:t>
      </w:r>
      <w:r w:rsidRPr="00860149">
        <w:rPr>
          <w:sz w:val="22"/>
          <w:szCs w:val="22"/>
        </w:rPr>
        <w:t xml:space="preserve"> down” EMS and direct to scene </w:t>
      </w:r>
    </w:p>
    <w:p w:rsidR="00C0254D" w:rsidRPr="00860149" w:rsidRDefault="00C0254D" w:rsidP="00C0254D">
      <w:pPr>
        <w:pStyle w:val="Default"/>
        <w:rPr>
          <w:sz w:val="22"/>
          <w:szCs w:val="22"/>
        </w:rPr>
      </w:pPr>
      <w:r w:rsidRPr="00860149">
        <w:rPr>
          <w:sz w:val="22"/>
          <w:szCs w:val="22"/>
        </w:rPr>
        <w:t xml:space="preserve">c. Scene control: limit scene to first aid providers and move bystanders away from area </w:t>
      </w:r>
    </w:p>
    <w:p w:rsidR="00C0254D" w:rsidRDefault="003A12FE" w:rsidP="00C0254D">
      <w:pPr>
        <w:pStyle w:val="Default"/>
        <w:rPr>
          <w:sz w:val="22"/>
          <w:szCs w:val="22"/>
        </w:rPr>
      </w:pPr>
      <w:r>
        <w:rPr>
          <w:sz w:val="22"/>
          <w:szCs w:val="22"/>
        </w:rPr>
        <w:t>5. Notify Director of Sports Medicine of Incident/Injury</w:t>
      </w:r>
    </w:p>
    <w:p w:rsidR="0031171F" w:rsidRDefault="0031171F" w:rsidP="00C0254D">
      <w:pPr>
        <w:pStyle w:val="Default"/>
        <w:rPr>
          <w:sz w:val="22"/>
          <w:szCs w:val="22"/>
        </w:rPr>
      </w:pPr>
    </w:p>
    <w:p w:rsidR="0031171F" w:rsidRPr="00860149" w:rsidRDefault="0031171F" w:rsidP="00C0254D">
      <w:pPr>
        <w:pStyle w:val="Default"/>
        <w:rPr>
          <w:sz w:val="22"/>
          <w:szCs w:val="22"/>
        </w:rPr>
      </w:pPr>
    </w:p>
    <w:p w:rsidR="005847FB" w:rsidRDefault="00C0254D" w:rsidP="00C0254D">
      <w:pPr>
        <w:rPr>
          <w:rFonts w:ascii="Times New Roman" w:hAnsi="Times New Roman" w:cs="Times New Roman"/>
        </w:rPr>
      </w:pPr>
      <w:r w:rsidRPr="00860149">
        <w:rPr>
          <w:rFonts w:ascii="Times New Roman" w:hAnsi="Times New Roman" w:cs="Times New Roman"/>
        </w:rPr>
        <w:t>Venue D</w:t>
      </w:r>
      <w:r w:rsidR="0031171F">
        <w:rPr>
          <w:rFonts w:ascii="Times New Roman" w:hAnsi="Times New Roman" w:cs="Times New Roman"/>
        </w:rPr>
        <w:t xml:space="preserve">irection: From Bluefield, take route 460 </w:t>
      </w:r>
      <w:proofErr w:type="gramStart"/>
      <w:r w:rsidR="0031171F">
        <w:rPr>
          <w:rFonts w:ascii="Times New Roman" w:hAnsi="Times New Roman" w:cs="Times New Roman"/>
        </w:rPr>
        <w:t>East</w:t>
      </w:r>
      <w:proofErr w:type="gramEnd"/>
      <w:r w:rsidR="0031171F">
        <w:rPr>
          <w:rFonts w:ascii="Times New Roman" w:hAnsi="Times New Roman" w:cs="Times New Roman"/>
        </w:rPr>
        <w:t xml:space="preserve"> to John Nash Blvd toward I-77. The entrance to the soccer complex is on the left just before the southbound entrance ramp to I-77. EMS will be directed by site supervisor of the game or extra first responder waiting at the front gate shack to which of the six fields the injured or ill athlete is on.  The physical address of East River Soccer Complex is: </w:t>
      </w:r>
      <w:r w:rsidR="001D73BB">
        <w:rPr>
          <w:rFonts w:ascii="Times New Roman" w:hAnsi="Times New Roman" w:cs="Times New Roman"/>
        </w:rPr>
        <w:t xml:space="preserve">2739 John Nash Boulevard Bluefield, WV 24701. </w:t>
      </w:r>
    </w:p>
    <w:p w:rsidR="0031171F" w:rsidRPr="00860149" w:rsidRDefault="0031171F" w:rsidP="00C0254D">
      <w:pPr>
        <w:rPr>
          <w:rFonts w:ascii="Times New Roman" w:hAnsi="Times New Roman" w:cs="Times New Roman"/>
        </w:rPr>
      </w:pPr>
    </w:p>
    <w:p w:rsidR="005847FB" w:rsidRPr="00860149" w:rsidRDefault="005847FB" w:rsidP="00C0254D">
      <w:pPr>
        <w:rPr>
          <w:rFonts w:ascii="Times New Roman" w:hAnsi="Times New Roman" w:cs="Times New Roman"/>
          <w:sz w:val="20"/>
          <w:szCs w:val="20"/>
        </w:rPr>
      </w:pPr>
      <w:r w:rsidRPr="00860149">
        <w:rPr>
          <w:rFonts w:ascii="Times New Roman" w:hAnsi="Times New Roman" w:cs="Times New Roman"/>
          <w:sz w:val="20"/>
          <w:szCs w:val="20"/>
        </w:rPr>
        <w:t>** In regards to spine boarding a Bluefield College Student Athlete- the first Certified Athletic Trainer to the scene is in charge of the head/ and or neck</w:t>
      </w:r>
      <w:r w:rsidR="00C5091C">
        <w:rPr>
          <w:rFonts w:ascii="Times New Roman" w:hAnsi="Times New Roman" w:cs="Times New Roman"/>
          <w:sz w:val="20"/>
          <w:szCs w:val="20"/>
        </w:rPr>
        <w:t xml:space="preserve"> as well as the process</w:t>
      </w:r>
      <w:r w:rsidRPr="00860149">
        <w:rPr>
          <w:rFonts w:ascii="Times New Roman" w:hAnsi="Times New Roman" w:cs="Times New Roman"/>
          <w:sz w:val="20"/>
          <w:szCs w:val="20"/>
        </w:rPr>
        <w:t>. This remains until the neck is secure and the athlete is secured to the spine board completely. **</w:t>
      </w:r>
    </w:p>
    <w:p w:rsidR="005847FB" w:rsidRDefault="005847FB" w:rsidP="00C0254D">
      <w:pPr>
        <w:rPr>
          <w:rFonts w:ascii="Times New Roman" w:hAnsi="Times New Roman" w:cs="Times New Roman"/>
          <w:sz w:val="20"/>
          <w:szCs w:val="20"/>
        </w:rPr>
      </w:pPr>
    </w:p>
    <w:p w:rsidR="00F541A7" w:rsidRDefault="00F541A7" w:rsidP="00C0254D">
      <w:pPr>
        <w:rPr>
          <w:rFonts w:ascii="Times New Roman" w:hAnsi="Times New Roman" w:cs="Times New Roman"/>
          <w:sz w:val="20"/>
          <w:szCs w:val="20"/>
        </w:rPr>
      </w:pPr>
    </w:p>
    <w:p w:rsidR="00F541A7" w:rsidRPr="00C0254D" w:rsidRDefault="00F541A7" w:rsidP="00F541A7">
      <w:pPr>
        <w:jc w:val="center"/>
      </w:pPr>
      <w:r>
        <w:rPr>
          <w:noProof/>
        </w:rPr>
        <w:drawing>
          <wp:inline distT="0" distB="0" distL="0" distR="0" wp14:anchorId="7702BFA8" wp14:editId="3F7F9A33">
            <wp:extent cx="1478605" cy="1139757"/>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1477963" cy="1139262"/>
                    </a:xfrm>
                    <a:prstGeom prst="rect">
                      <a:avLst/>
                    </a:prstGeom>
                  </pic:spPr>
                </pic:pic>
              </a:graphicData>
            </a:graphic>
          </wp:inline>
        </w:drawing>
      </w:r>
    </w:p>
    <w:p w:rsidR="00F541A7" w:rsidRPr="00860149" w:rsidRDefault="00F541A7" w:rsidP="00F541A7">
      <w:pPr>
        <w:rPr>
          <w:rFonts w:ascii="Times New Roman" w:hAnsi="Times New Roman" w:cs="Times New Roman"/>
        </w:rPr>
      </w:pPr>
      <w:r w:rsidRPr="00860149">
        <w:rPr>
          <w:rFonts w:ascii="Times New Roman" w:hAnsi="Times New Roman" w:cs="Times New Roman"/>
          <w:b/>
          <w:bCs/>
        </w:rPr>
        <w:t>Emerge</w:t>
      </w:r>
      <w:r>
        <w:rPr>
          <w:rFonts w:ascii="Times New Roman" w:hAnsi="Times New Roman" w:cs="Times New Roman"/>
          <w:b/>
          <w:bCs/>
        </w:rPr>
        <w:t>ncy Plan: Graham Recreational Park (Softball)</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Personnel:</w:t>
      </w:r>
      <w:r w:rsidRPr="00860149">
        <w:rPr>
          <w:rFonts w:ascii="Times New Roman" w:hAnsi="Times New Roman" w:cs="Times New Roman"/>
        </w:rPr>
        <w:t xml:space="preserve"> certified athletic trainer(s) and student athletic trai</w:t>
      </w:r>
      <w:r>
        <w:rPr>
          <w:rFonts w:ascii="Times New Roman" w:hAnsi="Times New Roman" w:cs="Times New Roman"/>
        </w:rPr>
        <w:t xml:space="preserve">ner(s) on site for </w:t>
      </w:r>
      <w:r w:rsidRPr="00860149">
        <w:rPr>
          <w:rFonts w:ascii="Times New Roman" w:hAnsi="Times New Roman" w:cs="Times New Roman"/>
        </w:rPr>
        <w:t xml:space="preserve">competition; </w:t>
      </w:r>
      <w:r>
        <w:rPr>
          <w:rFonts w:ascii="Times New Roman" w:hAnsi="Times New Roman" w:cs="Times New Roman"/>
        </w:rPr>
        <w:t xml:space="preserve">for practice onsite or accessible in less than 5 minutes; </w:t>
      </w:r>
      <w:r w:rsidRPr="00860149">
        <w:rPr>
          <w:rFonts w:ascii="Times New Roman" w:hAnsi="Times New Roman" w:cs="Times New Roman"/>
        </w:rPr>
        <w:t xml:space="preserve">additional sports medicine staff accessible from the Dome Gymnasium athletic training facility. </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Communication:</w:t>
      </w:r>
      <w:r w:rsidRPr="00860149">
        <w:rPr>
          <w:rFonts w:ascii="Times New Roman" w:hAnsi="Times New Roman" w:cs="Times New Roman"/>
        </w:rPr>
        <w:t xml:space="preserve"> C</w:t>
      </w:r>
      <w:r>
        <w:rPr>
          <w:rFonts w:ascii="Times New Roman" w:hAnsi="Times New Roman" w:cs="Times New Roman"/>
        </w:rPr>
        <w:t xml:space="preserve">ellular Phone of Softball </w:t>
      </w:r>
      <w:r w:rsidRPr="00860149">
        <w:rPr>
          <w:rFonts w:ascii="Times New Roman" w:hAnsi="Times New Roman" w:cs="Times New Roman"/>
        </w:rPr>
        <w:t>Athl</w:t>
      </w:r>
      <w:r>
        <w:rPr>
          <w:rFonts w:ascii="Times New Roman" w:hAnsi="Times New Roman" w:cs="Times New Roman"/>
        </w:rPr>
        <w:t>etic Trainer Erika (___</w:t>
      </w:r>
      <w:proofErr w:type="gramStart"/>
      <w:r>
        <w:rPr>
          <w:rFonts w:ascii="Times New Roman" w:hAnsi="Times New Roman" w:cs="Times New Roman"/>
        </w:rPr>
        <w:t>)-</w:t>
      </w:r>
      <w:proofErr w:type="gramEnd"/>
      <w:r>
        <w:rPr>
          <w:rFonts w:ascii="Times New Roman" w:hAnsi="Times New Roman" w:cs="Times New Roman"/>
        </w:rPr>
        <w:t xml:space="preserve"> ____-____</w:t>
      </w:r>
      <w:r w:rsidRPr="00860149">
        <w:rPr>
          <w:rFonts w:ascii="Times New Roman" w:hAnsi="Times New Roman" w:cs="Times New Roman"/>
        </w:rPr>
        <w:t xml:space="preserve"> </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Equipment:</w:t>
      </w:r>
      <w:r w:rsidRPr="00860149">
        <w:rPr>
          <w:rFonts w:ascii="Times New Roman" w:hAnsi="Times New Roman" w:cs="Times New Roman"/>
        </w:rPr>
        <w:t xml:space="preserve"> supplies (AED, tr</w:t>
      </w:r>
      <w:r>
        <w:rPr>
          <w:rFonts w:ascii="Times New Roman" w:hAnsi="Times New Roman" w:cs="Times New Roman"/>
        </w:rPr>
        <w:t>auma kit, splint kit, crutches</w:t>
      </w:r>
      <w:r w:rsidRPr="00860149">
        <w:rPr>
          <w:rFonts w:ascii="Times New Roman" w:hAnsi="Times New Roman" w:cs="Times New Roman"/>
        </w:rPr>
        <w:t xml:space="preserve">, </w:t>
      </w:r>
      <w:r>
        <w:rPr>
          <w:rFonts w:ascii="Times New Roman" w:hAnsi="Times New Roman" w:cs="Times New Roman"/>
        </w:rPr>
        <w:t xml:space="preserve">and </w:t>
      </w:r>
      <w:r w:rsidRPr="00860149">
        <w:rPr>
          <w:rFonts w:ascii="Times New Roman" w:hAnsi="Times New Roman" w:cs="Times New Roman"/>
        </w:rPr>
        <w:t xml:space="preserve">oxygen) </w:t>
      </w:r>
      <w:r>
        <w:rPr>
          <w:rFonts w:ascii="Times New Roman" w:hAnsi="Times New Roman" w:cs="Times New Roman"/>
        </w:rPr>
        <w:t>will be present during competition</w:t>
      </w:r>
      <w:r w:rsidRPr="00860149">
        <w:rPr>
          <w:rFonts w:ascii="Times New Roman" w:hAnsi="Times New Roman" w:cs="Times New Roman"/>
        </w:rPr>
        <w:t xml:space="preserve"> in the care of the </w:t>
      </w:r>
      <w:r>
        <w:rPr>
          <w:rFonts w:ascii="Times New Roman" w:hAnsi="Times New Roman" w:cs="Times New Roman"/>
        </w:rPr>
        <w:t xml:space="preserve">home </w:t>
      </w:r>
      <w:r w:rsidRPr="00860149">
        <w:rPr>
          <w:rFonts w:ascii="Times New Roman" w:hAnsi="Times New Roman" w:cs="Times New Roman"/>
        </w:rPr>
        <w:t xml:space="preserve">athletic training staff. </w:t>
      </w:r>
      <w:r>
        <w:rPr>
          <w:rFonts w:ascii="Times New Roman" w:hAnsi="Times New Roman" w:cs="Times New Roman"/>
        </w:rPr>
        <w:t>Spine Board is maintained in the Dome Gymnasium Athletic Training Facility. During practice emergency equipment will be with the covering athletic trainer or maintained in the Dome Gymnasium Athletic Training Facility.</w:t>
      </w:r>
    </w:p>
    <w:p w:rsidR="00F541A7" w:rsidRDefault="00F541A7" w:rsidP="00F541A7">
      <w:pPr>
        <w:pStyle w:val="Default"/>
        <w:rPr>
          <w:b/>
          <w:sz w:val="22"/>
          <w:szCs w:val="22"/>
        </w:rPr>
      </w:pPr>
    </w:p>
    <w:p w:rsidR="00F541A7" w:rsidRDefault="00F541A7" w:rsidP="00F541A7">
      <w:pPr>
        <w:pStyle w:val="Default"/>
        <w:rPr>
          <w:b/>
          <w:sz w:val="22"/>
          <w:szCs w:val="22"/>
        </w:rPr>
      </w:pPr>
    </w:p>
    <w:p w:rsidR="00F541A7" w:rsidRPr="00860149" w:rsidRDefault="00F541A7" w:rsidP="00F541A7">
      <w:pPr>
        <w:pStyle w:val="Default"/>
        <w:rPr>
          <w:b/>
          <w:sz w:val="22"/>
          <w:szCs w:val="22"/>
        </w:rPr>
      </w:pPr>
      <w:r w:rsidRPr="00860149">
        <w:rPr>
          <w:b/>
          <w:sz w:val="22"/>
          <w:szCs w:val="22"/>
        </w:rPr>
        <w:t xml:space="preserve">Roles of First Responders: </w:t>
      </w:r>
    </w:p>
    <w:p w:rsidR="00F541A7" w:rsidRPr="00860149" w:rsidRDefault="00F541A7" w:rsidP="00F541A7">
      <w:pPr>
        <w:pStyle w:val="Default"/>
        <w:spacing w:after="27"/>
        <w:rPr>
          <w:sz w:val="22"/>
          <w:szCs w:val="22"/>
        </w:rPr>
      </w:pPr>
      <w:r w:rsidRPr="00860149">
        <w:rPr>
          <w:sz w:val="22"/>
          <w:szCs w:val="22"/>
        </w:rPr>
        <w:t xml:space="preserve">1. Immediate care of the injured or ill student- athlete </w:t>
      </w:r>
    </w:p>
    <w:p w:rsidR="00F541A7" w:rsidRPr="00860149" w:rsidRDefault="00F541A7" w:rsidP="00F541A7">
      <w:pPr>
        <w:pStyle w:val="Default"/>
        <w:spacing w:after="27"/>
        <w:rPr>
          <w:sz w:val="22"/>
          <w:szCs w:val="22"/>
        </w:rPr>
      </w:pPr>
      <w:r w:rsidRPr="00860149">
        <w:rPr>
          <w:sz w:val="22"/>
          <w:szCs w:val="22"/>
        </w:rPr>
        <w:t xml:space="preserve">2. Emergency equipment retrieval </w:t>
      </w:r>
    </w:p>
    <w:p w:rsidR="00F541A7" w:rsidRPr="00860149" w:rsidRDefault="00F541A7" w:rsidP="00F541A7">
      <w:pPr>
        <w:pStyle w:val="Default"/>
        <w:rPr>
          <w:sz w:val="22"/>
          <w:szCs w:val="22"/>
        </w:rPr>
      </w:pPr>
      <w:r w:rsidRPr="00860149">
        <w:rPr>
          <w:sz w:val="22"/>
          <w:szCs w:val="22"/>
        </w:rPr>
        <w:t xml:space="preserve">3. Activation of emergency medical system (EMS) </w:t>
      </w:r>
    </w:p>
    <w:p w:rsidR="00F541A7" w:rsidRPr="00860149" w:rsidRDefault="00F541A7" w:rsidP="00F541A7">
      <w:pPr>
        <w:pStyle w:val="Default"/>
        <w:spacing w:after="27"/>
        <w:rPr>
          <w:sz w:val="22"/>
          <w:szCs w:val="22"/>
        </w:rPr>
      </w:pPr>
      <w:r w:rsidRPr="00860149">
        <w:rPr>
          <w:sz w:val="22"/>
          <w:szCs w:val="22"/>
        </w:rPr>
        <w:t>a. 911 call (provide name, address, telephone number; number of individuals injured; condition of injured; first aid treatment; specific directions; other information as requested)</w:t>
      </w:r>
    </w:p>
    <w:p w:rsidR="00F541A7" w:rsidRPr="00860149" w:rsidRDefault="00F541A7" w:rsidP="00F541A7">
      <w:pPr>
        <w:pStyle w:val="Default"/>
        <w:rPr>
          <w:sz w:val="22"/>
          <w:szCs w:val="22"/>
        </w:rPr>
      </w:pPr>
      <w:r w:rsidRPr="00860149">
        <w:rPr>
          <w:sz w:val="22"/>
          <w:szCs w:val="22"/>
        </w:rPr>
        <w:t xml:space="preserve">4. Direction of EMS to scene </w:t>
      </w:r>
    </w:p>
    <w:p w:rsidR="00F541A7" w:rsidRPr="00860149" w:rsidRDefault="00F541A7" w:rsidP="00F541A7">
      <w:pPr>
        <w:pStyle w:val="Default"/>
        <w:spacing w:after="27"/>
        <w:rPr>
          <w:sz w:val="22"/>
          <w:szCs w:val="22"/>
        </w:rPr>
      </w:pPr>
      <w:r>
        <w:rPr>
          <w:sz w:val="22"/>
          <w:szCs w:val="22"/>
        </w:rPr>
        <w:t>a. Open appropriate doors/gate if not on site</w:t>
      </w:r>
    </w:p>
    <w:p w:rsidR="00F541A7" w:rsidRPr="00860149" w:rsidRDefault="00F541A7" w:rsidP="00F541A7">
      <w:pPr>
        <w:pStyle w:val="Default"/>
        <w:spacing w:after="27"/>
        <w:rPr>
          <w:sz w:val="22"/>
          <w:szCs w:val="22"/>
        </w:rPr>
      </w:pPr>
      <w:r w:rsidRPr="00860149">
        <w:rPr>
          <w:sz w:val="22"/>
          <w:szCs w:val="22"/>
        </w:rPr>
        <w:t xml:space="preserve">b. Designate individual to “Flag down” EMS and direct to scene </w:t>
      </w:r>
    </w:p>
    <w:p w:rsidR="00F541A7" w:rsidRPr="00860149" w:rsidRDefault="00F541A7" w:rsidP="00F541A7">
      <w:pPr>
        <w:pStyle w:val="Default"/>
        <w:rPr>
          <w:sz w:val="22"/>
          <w:szCs w:val="22"/>
        </w:rPr>
      </w:pPr>
      <w:r w:rsidRPr="00860149">
        <w:rPr>
          <w:sz w:val="22"/>
          <w:szCs w:val="22"/>
        </w:rPr>
        <w:t xml:space="preserve">c. Scene control: limit scene to first aid providers and move bystanders away from area </w:t>
      </w:r>
    </w:p>
    <w:p w:rsidR="00F541A7" w:rsidRDefault="00F541A7" w:rsidP="00F541A7">
      <w:pPr>
        <w:pStyle w:val="Default"/>
        <w:rPr>
          <w:sz w:val="22"/>
          <w:szCs w:val="22"/>
        </w:rPr>
      </w:pPr>
    </w:p>
    <w:p w:rsidR="00F541A7" w:rsidRDefault="00F541A7" w:rsidP="00F541A7">
      <w:pPr>
        <w:pStyle w:val="Default"/>
        <w:rPr>
          <w:sz w:val="22"/>
          <w:szCs w:val="22"/>
        </w:rPr>
      </w:pPr>
    </w:p>
    <w:p w:rsidR="00F541A7" w:rsidRPr="00860149" w:rsidRDefault="00F541A7" w:rsidP="00F541A7">
      <w:pPr>
        <w:pStyle w:val="Default"/>
        <w:rPr>
          <w:sz w:val="22"/>
          <w:szCs w:val="22"/>
        </w:rPr>
      </w:pPr>
    </w:p>
    <w:p w:rsidR="00F541A7" w:rsidRPr="001576C8" w:rsidRDefault="00F541A7" w:rsidP="00F541A7">
      <w:pPr>
        <w:rPr>
          <w:rFonts w:ascii="Times New Roman" w:hAnsi="Times New Roman" w:cs="Times New Roman"/>
          <w:sz w:val="20"/>
          <w:szCs w:val="20"/>
        </w:rPr>
      </w:pPr>
      <w:r w:rsidRPr="001576C8">
        <w:rPr>
          <w:rFonts w:ascii="Times New Roman" w:hAnsi="Times New Roman" w:cs="Times New Roman"/>
        </w:rPr>
        <w:t>Venue Directions: From Bluefield, take route 460 west toward Tazewell, Virginia. Take the West Graham exit toward Bluefield, Virginia. The entrance to the park is approximately 300 yards of the right. EMS will be directed by game management at the front gate as to which of the three fields the injured or ill athlete is on.</w:t>
      </w:r>
    </w:p>
    <w:p w:rsidR="00F541A7" w:rsidRPr="00860149" w:rsidRDefault="00F541A7" w:rsidP="00F541A7">
      <w:pPr>
        <w:rPr>
          <w:rFonts w:ascii="Times New Roman" w:hAnsi="Times New Roman" w:cs="Times New Roman"/>
        </w:rPr>
      </w:pPr>
    </w:p>
    <w:p w:rsidR="00F541A7" w:rsidRPr="00860149" w:rsidRDefault="00F541A7" w:rsidP="00F541A7">
      <w:pPr>
        <w:rPr>
          <w:rFonts w:ascii="Times New Roman" w:hAnsi="Times New Roman" w:cs="Times New Roman"/>
          <w:sz w:val="20"/>
          <w:szCs w:val="20"/>
        </w:rPr>
      </w:pPr>
      <w:r w:rsidRPr="00860149">
        <w:rPr>
          <w:rFonts w:ascii="Times New Roman" w:hAnsi="Times New Roman" w:cs="Times New Roman"/>
          <w:sz w:val="20"/>
          <w:szCs w:val="20"/>
        </w:rPr>
        <w:t>** In regards to spine boarding a Bluefield College Student Athlete- the first Certified Athletic Trainer to the scene is in charge of the head/ and or neck</w:t>
      </w:r>
      <w:r>
        <w:rPr>
          <w:rFonts w:ascii="Times New Roman" w:hAnsi="Times New Roman" w:cs="Times New Roman"/>
          <w:sz w:val="20"/>
          <w:szCs w:val="20"/>
        </w:rPr>
        <w:t xml:space="preserve"> as well as the process</w:t>
      </w:r>
      <w:r w:rsidRPr="00860149">
        <w:rPr>
          <w:rFonts w:ascii="Times New Roman" w:hAnsi="Times New Roman" w:cs="Times New Roman"/>
          <w:sz w:val="20"/>
          <w:szCs w:val="20"/>
        </w:rPr>
        <w:t>. This remains until the neck is secure and the athlete is secured to the spine board completely. **</w:t>
      </w:r>
    </w:p>
    <w:p w:rsidR="00F541A7" w:rsidRDefault="00F541A7" w:rsidP="00F541A7">
      <w:pPr>
        <w:rPr>
          <w:rFonts w:ascii="Times New Roman" w:hAnsi="Times New Roman" w:cs="Times New Roman"/>
          <w:sz w:val="20"/>
          <w:szCs w:val="20"/>
        </w:rPr>
      </w:pPr>
    </w:p>
    <w:p w:rsidR="00F541A7" w:rsidRDefault="00F541A7" w:rsidP="00C0254D">
      <w:pPr>
        <w:rPr>
          <w:rFonts w:ascii="Times New Roman" w:hAnsi="Times New Roman" w:cs="Times New Roman"/>
          <w:sz w:val="20"/>
          <w:szCs w:val="20"/>
        </w:rPr>
      </w:pPr>
    </w:p>
    <w:p w:rsidR="00F541A7" w:rsidRPr="00C0254D" w:rsidRDefault="00F541A7" w:rsidP="00F541A7">
      <w:pPr>
        <w:jc w:val="center"/>
      </w:pPr>
      <w:r>
        <w:rPr>
          <w:noProof/>
        </w:rPr>
        <w:drawing>
          <wp:inline distT="0" distB="0" distL="0" distR="0" wp14:anchorId="119611C5" wp14:editId="4534618C">
            <wp:extent cx="1478605" cy="1139757"/>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1477963" cy="1139262"/>
                    </a:xfrm>
                    <a:prstGeom prst="rect">
                      <a:avLst/>
                    </a:prstGeom>
                  </pic:spPr>
                </pic:pic>
              </a:graphicData>
            </a:graphic>
          </wp:inline>
        </w:drawing>
      </w:r>
    </w:p>
    <w:p w:rsidR="00F541A7" w:rsidRPr="00860149" w:rsidRDefault="00F541A7" w:rsidP="00F541A7">
      <w:pPr>
        <w:rPr>
          <w:rFonts w:ascii="Times New Roman" w:hAnsi="Times New Roman" w:cs="Times New Roman"/>
        </w:rPr>
      </w:pPr>
      <w:r w:rsidRPr="00860149">
        <w:rPr>
          <w:rFonts w:ascii="Times New Roman" w:hAnsi="Times New Roman" w:cs="Times New Roman"/>
          <w:b/>
          <w:bCs/>
        </w:rPr>
        <w:t>Emerge</w:t>
      </w:r>
      <w:r>
        <w:rPr>
          <w:rFonts w:ascii="Times New Roman" w:hAnsi="Times New Roman" w:cs="Times New Roman"/>
          <w:b/>
          <w:bCs/>
        </w:rPr>
        <w:t>ncy Plan: Dome Gymnasium (Basketball, Volleyball, Cheerleading, Intramurals)</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Personnel:</w:t>
      </w:r>
      <w:r w:rsidRPr="00860149">
        <w:rPr>
          <w:rFonts w:ascii="Times New Roman" w:hAnsi="Times New Roman" w:cs="Times New Roman"/>
        </w:rPr>
        <w:t xml:space="preserve"> certified athletic trainer(s) and student athletic trainer(s) on site for practice and competition; additional sports medicine staff accessible from the Dome Gymnasium athletic training facility. </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Communication:</w:t>
      </w:r>
      <w:r w:rsidRPr="00860149">
        <w:rPr>
          <w:rFonts w:ascii="Times New Roman" w:hAnsi="Times New Roman" w:cs="Times New Roman"/>
        </w:rPr>
        <w:t xml:space="preserve"> C</w:t>
      </w:r>
      <w:r>
        <w:rPr>
          <w:rFonts w:ascii="Times New Roman" w:hAnsi="Times New Roman" w:cs="Times New Roman"/>
        </w:rPr>
        <w:t xml:space="preserve">ellular Phones of Basketball/Volleyball </w:t>
      </w:r>
      <w:r w:rsidRPr="00860149">
        <w:rPr>
          <w:rFonts w:ascii="Times New Roman" w:hAnsi="Times New Roman" w:cs="Times New Roman"/>
        </w:rPr>
        <w:t>Athl</w:t>
      </w:r>
      <w:r>
        <w:rPr>
          <w:rFonts w:ascii="Times New Roman" w:hAnsi="Times New Roman" w:cs="Times New Roman"/>
        </w:rPr>
        <w:t>etic Trainers                   Josh (___)- ____-____ and Ashley (____)- ____- ____</w:t>
      </w:r>
    </w:p>
    <w:p w:rsidR="00F541A7" w:rsidRPr="007B2AC9" w:rsidRDefault="00F541A7" w:rsidP="00F541A7">
      <w:pPr>
        <w:spacing w:line="240" w:lineRule="auto"/>
        <w:rPr>
          <w:rFonts w:ascii="Times New Roman" w:hAnsi="Times New Roman" w:cs="Times New Roman"/>
        </w:rPr>
      </w:pPr>
      <w:r w:rsidRPr="00860149">
        <w:rPr>
          <w:rFonts w:ascii="Times New Roman" w:hAnsi="Times New Roman" w:cs="Times New Roman"/>
          <w:b/>
        </w:rPr>
        <w:t>Emergency Equipment:</w:t>
      </w:r>
      <w:r w:rsidRPr="00860149">
        <w:rPr>
          <w:rFonts w:ascii="Times New Roman" w:hAnsi="Times New Roman" w:cs="Times New Roman"/>
        </w:rPr>
        <w:t xml:space="preserve"> supplies </w:t>
      </w:r>
      <w:r>
        <w:rPr>
          <w:rFonts w:ascii="Times New Roman" w:hAnsi="Times New Roman" w:cs="Times New Roman"/>
        </w:rPr>
        <w:t>AED present on wall outside Athletic Training Room. For games trauma kit will be present on bench with event covering certified athletic trainer. (Splint</w:t>
      </w:r>
      <w:r w:rsidRPr="00860149">
        <w:rPr>
          <w:rFonts w:ascii="Times New Roman" w:hAnsi="Times New Roman" w:cs="Times New Roman"/>
        </w:rPr>
        <w:t xml:space="preserve"> kit, crutch bag, oxygen, and spine</w:t>
      </w:r>
      <w:r>
        <w:rPr>
          <w:rFonts w:ascii="Times New Roman" w:hAnsi="Times New Roman" w:cs="Times New Roman"/>
        </w:rPr>
        <w:t xml:space="preserve"> board) are maintained in the Dome Gymnasium Athletic Training Facility just off the court.</w:t>
      </w:r>
    </w:p>
    <w:p w:rsidR="00F541A7" w:rsidRPr="00860149" w:rsidRDefault="00F541A7" w:rsidP="00F541A7">
      <w:pPr>
        <w:pStyle w:val="Default"/>
        <w:rPr>
          <w:b/>
          <w:sz w:val="22"/>
          <w:szCs w:val="22"/>
        </w:rPr>
      </w:pPr>
      <w:r w:rsidRPr="00860149">
        <w:rPr>
          <w:b/>
          <w:sz w:val="22"/>
          <w:szCs w:val="22"/>
        </w:rPr>
        <w:t xml:space="preserve">Roles of First Responders: </w:t>
      </w:r>
    </w:p>
    <w:p w:rsidR="00F541A7" w:rsidRPr="00860149" w:rsidRDefault="00F541A7" w:rsidP="00F541A7">
      <w:pPr>
        <w:pStyle w:val="Default"/>
        <w:spacing w:after="27"/>
        <w:rPr>
          <w:sz w:val="22"/>
          <w:szCs w:val="22"/>
        </w:rPr>
      </w:pPr>
      <w:r w:rsidRPr="00860149">
        <w:rPr>
          <w:sz w:val="22"/>
          <w:szCs w:val="22"/>
        </w:rPr>
        <w:t xml:space="preserve">1. Immediate care of the injured or ill student- athlete </w:t>
      </w:r>
    </w:p>
    <w:p w:rsidR="00F541A7" w:rsidRPr="00860149" w:rsidRDefault="00F541A7" w:rsidP="00F541A7">
      <w:pPr>
        <w:pStyle w:val="Default"/>
        <w:spacing w:after="27"/>
        <w:rPr>
          <w:sz w:val="22"/>
          <w:szCs w:val="22"/>
        </w:rPr>
      </w:pPr>
      <w:r w:rsidRPr="00860149">
        <w:rPr>
          <w:sz w:val="22"/>
          <w:szCs w:val="22"/>
        </w:rPr>
        <w:t xml:space="preserve">2. Emergency equipment retrieval </w:t>
      </w:r>
    </w:p>
    <w:p w:rsidR="00F541A7" w:rsidRPr="00860149" w:rsidRDefault="00F541A7" w:rsidP="00F541A7">
      <w:pPr>
        <w:pStyle w:val="Default"/>
        <w:rPr>
          <w:sz w:val="22"/>
          <w:szCs w:val="22"/>
        </w:rPr>
      </w:pPr>
      <w:r w:rsidRPr="00860149">
        <w:rPr>
          <w:sz w:val="22"/>
          <w:szCs w:val="22"/>
        </w:rPr>
        <w:t xml:space="preserve">3. Activation of emergency medical system (EMS) </w:t>
      </w:r>
    </w:p>
    <w:p w:rsidR="00F541A7" w:rsidRDefault="00F541A7" w:rsidP="00F541A7">
      <w:pPr>
        <w:pStyle w:val="Default"/>
        <w:spacing w:after="27"/>
        <w:rPr>
          <w:sz w:val="22"/>
          <w:szCs w:val="22"/>
        </w:rPr>
      </w:pPr>
      <w:r w:rsidRPr="00860149">
        <w:rPr>
          <w:sz w:val="22"/>
          <w:szCs w:val="22"/>
        </w:rPr>
        <w:t>a. 911 call (provide name, address, telephone number; number of individuals injured; condition of injured; first aid treatment; specific directions; other information as requested)</w:t>
      </w:r>
    </w:p>
    <w:p w:rsidR="00F541A7" w:rsidRPr="00860149" w:rsidRDefault="00F541A7" w:rsidP="00F541A7">
      <w:pPr>
        <w:pStyle w:val="Default"/>
        <w:spacing w:after="27"/>
        <w:rPr>
          <w:sz w:val="22"/>
          <w:szCs w:val="22"/>
        </w:rPr>
      </w:pPr>
      <w:r>
        <w:rPr>
          <w:sz w:val="22"/>
          <w:szCs w:val="22"/>
        </w:rPr>
        <w:t>4. Notify Campus Safety if not already present at venue. (304)- 887-1795</w:t>
      </w:r>
    </w:p>
    <w:p w:rsidR="00F541A7" w:rsidRPr="00860149" w:rsidRDefault="00F541A7" w:rsidP="00F541A7">
      <w:pPr>
        <w:pStyle w:val="Default"/>
        <w:rPr>
          <w:sz w:val="22"/>
          <w:szCs w:val="22"/>
        </w:rPr>
      </w:pPr>
      <w:r>
        <w:rPr>
          <w:sz w:val="22"/>
          <w:szCs w:val="22"/>
        </w:rPr>
        <w:t>5</w:t>
      </w:r>
      <w:r w:rsidRPr="00860149">
        <w:rPr>
          <w:sz w:val="22"/>
          <w:szCs w:val="22"/>
        </w:rPr>
        <w:t xml:space="preserve">. Direction of EMS to scene </w:t>
      </w:r>
    </w:p>
    <w:p w:rsidR="00F541A7" w:rsidRPr="00860149" w:rsidRDefault="00F541A7" w:rsidP="00F541A7">
      <w:pPr>
        <w:pStyle w:val="Default"/>
        <w:spacing w:after="27"/>
        <w:rPr>
          <w:sz w:val="22"/>
          <w:szCs w:val="22"/>
        </w:rPr>
      </w:pPr>
      <w:r>
        <w:rPr>
          <w:sz w:val="22"/>
          <w:szCs w:val="22"/>
        </w:rPr>
        <w:t>a. Open appropriate doors/gate if not on site</w:t>
      </w:r>
    </w:p>
    <w:p w:rsidR="00F541A7" w:rsidRPr="00860149" w:rsidRDefault="00F541A7" w:rsidP="00F541A7">
      <w:pPr>
        <w:pStyle w:val="Default"/>
        <w:spacing w:after="27"/>
        <w:rPr>
          <w:sz w:val="22"/>
          <w:szCs w:val="22"/>
        </w:rPr>
      </w:pPr>
      <w:r w:rsidRPr="00860149">
        <w:rPr>
          <w:sz w:val="22"/>
          <w:szCs w:val="22"/>
        </w:rPr>
        <w:t xml:space="preserve">b. Designate individual to “Flag down” EMS and direct to scene </w:t>
      </w:r>
    </w:p>
    <w:p w:rsidR="00F541A7" w:rsidRDefault="00F541A7" w:rsidP="00F541A7">
      <w:pPr>
        <w:pStyle w:val="Default"/>
        <w:rPr>
          <w:sz w:val="22"/>
          <w:szCs w:val="22"/>
        </w:rPr>
      </w:pPr>
      <w:r w:rsidRPr="00860149">
        <w:rPr>
          <w:sz w:val="22"/>
          <w:szCs w:val="22"/>
        </w:rPr>
        <w:t xml:space="preserve">c. Scene control: limit scene to first aid providers and move bystanders away from area </w:t>
      </w:r>
    </w:p>
    <w:p w:rsidR="00F541A7" w:rsidRDefault="00F541A7" w:rsidP="00F541A7">
      <w:pPr>
        <w:pStyle w:val="Default"/>
        <w:rPr>
          <w:sz w:val="22"/>
          <w:szCs w:val="22"/>
        </w:rPr>
      </w:pPr>
    </w:p>
    <w:p w:rsidR="00F541A7" w:rsidRPr="00860149" w:rsidRDefault="00F541A7" w:rsidP="00F541A7">
      <w:pPr>
        <w:pStyle w:val="Default"/>
        <w:rPr>
          <w:sz w:val="22"/>
          <w:szCs w:val="22"/>
        </w:rPr>
      </w:pPr>
    </w:p>
    <w:p w:rsidR="00F541A7" w:rsidRPr="00860149" w:rsidRDefault="00F541A7" w:rsidP="00F541A7">
      <w:pPr>
        <w:pStyle w:val="Default"/>
        <w:rPr>
          <w:sz w:val="22"/>
          <w:szCs w:val="22"/>
        </w:rPr>
      </w:pPr>
    </w:p>
    <w:p w:rsidR="00F541A7" w:rsidRDefault="00F541A7" w:rsidP="00F541A7">
      <w:pPr>
        <w:rPr>
          <w:rFonts w:ascii="Times New Roman" w:hAnsi="Times New Roman" w:cs="Times New Roman"/>
        </w:rPr>
      </w:pPr>
      <w:r w:rsidRPr="00860149">
        <w:rPr>
          <w:rFonts w:ascii="Times New Roman" w:hAnsi="Times New Roman" w:cs="Times New Roman"/>
        </w:rPr>
        <w:t xml:space="preserve">Venue Direction: </w:t>
      </w:r>
      <w:r w:rsidRPr="001A2064">
        <w:rPr>
          <w:rFonts w:ascii="Times New Roman" w:hAnsi="Times New Roman" w:cs="Times New Roman"/>
        </w:rPr>
        <w:t>The Dome Gymnasium has multiple entrances. The following provides the quickest access to the court as well as the athletic training facility: Come through the front entrance facing the parking lot after entering from Stadium Drive.</w:t>
      </w:r>
      <w:r>
        <w:rPr>
          <w:rFonts w:ascii="Times New Roman" w:hAnsi="Times New Roman" w:cs="Times New Roman"/>
        </w:rPr>
        <w:t xml:space="preserve"> EMS may back the squad vehicle onto the double wide sidewalk directly outside the front entrance.</w:t>
      </w:r>
      <w:r w:rsidRPr="001A2064">
        <w:rPr>
          <w:rFonts w:ascii="Times New Roman" w:hAnsi="Times New Roman" w:cs="Times New Roman"/>
        </w:rPr>
        <w:t xml:space="preserve"> EMS may be directed to enter through the north entrance for faster access to the athletic training room should the injured or ill athlete be taken there prior to their arrival.</w:t>
      </w:r>
      <w:r>
        <w:rPr>
          <w:rFonts w:ascii="Times New Roman" w:hAnsi="Times New Roman" w:cs="Times New Roman"/>
        </w:rPr>
        <w:t xml:space="preserve"> The physical address of the dome gymnasium is: 119 Stinson Williams Dr. Bluefield, VA 24605.</w:t>
      </w:r>
    </w:p>
    <w:p w:rsidR="00F541A7" w:rsidRDefault="00F541A7" w:rsidP="00F541A7">
      <w:pPr>
        <w:rPr>
          <w:rFonts w:ascii="Times New Roman" w:hAnsi="Times New Roman" w:cs="Times New Roman"/>
        </w:rPr>
      </w:pPr>
    </w:p>
    <w:p w:rsidR="00F541A7" w:rsidRPr="00860149" w:rsidRDefault="00F541A7" w:rsidP="00F541A7">
      <w:pPr>
        <w:rPr>
          <w:rFonts w:ascii="Times New Roman" w:hAnsi="Times New Roman" w:cs="Times New Roman"/>
        </w:rPr>
      </w:pPr>
    </w:p>
    <w:p w:rsidR="00F541A7" w:rsidRPr="00860149" w:rsidRDefault="00F541A7" w:rsidP="00F541A7">
      <w:pPr>
        <w:rPr>
          <w:rFonts w:ascii="Times New Roman" w:hAnsi="Times New Roman" w:cs="Times New Roman"/>
          <w:sz w:val="20"/>
          <w:szCs w:val="20"/>
        </w:rPr>
      </w:pPr>
      <w:r w:rsidRPr="00860149">
        <w:rPr>
          <w:rFonts w:ascii="Times New Roman" w:hAnsi="Times New Roman" w:cs="Times New Roman"/>
          <w:sz w:val="20"/>
          <w:szCs w:val="20"/>
        </w:rPr>
        <w:t>** In regards to spine boarding a Bluefield College Student Athlete- the first Certified Athletic Trainer to the scene is in charge of the head/ and or neck</w:t>
      </w:r>
      <w:r>
        <w:rPr>
          <w:rFonts w:ascii="Times New Roman" w:hAnsi="Times New Roman" w:cs="Times New Roman"/>
          <w:sz w:val="20"/>
          <w:szCs w:val="20"/>
        </w:rPr>
        <w:t xml:space="preserve"> as well as the process</w:t>
      </w:r>
      <w:r w:rsidRPr="00860149">
        <w:rPr>
          <w:rFonts w:ascii="Times New Roman" w:hAnsi="Times New Roman" w:cs="Times New Roman"/>
          <w:sz w:val="20"/>
          <w:szCs w:val="20"/>
        </w:rPr>
        <w:t>. This remains until the neck is secure and the athlete is secured to the spine board completely. **</w:t>
      </w:r>
    </w:p>
    <w:p w:rsidR="00F541A7" w:rsidRPr="00C0254D" w:rsidRDefault="00F541A7" w:rsidP="00F541A7">
      <w:pPr>
        <w:jc w:val="center"/>
      </w:pPr>
      <w:r>
        <w:rPr>
          <w:noProof/>
        </w:rPr>
        <w:drawing>
          <wp:inline distT="0" distB="0" distL="0" distR="0" wp14:anchorId="70F09741" wp14:editId="58E798E4">
            <wp:extent cx="1478605" cy="1139757"/>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1477963" cy="1139262"/>
                    </a:xfrm>
                    <a:prstGeom prst="rect">
                      <a:avLst/>
                    </a:prstGeom>
                  </pic:spPr>
                </pic:pic>
              </a:graphicData>
            </a:graphic>
          </wp:inline>
        </w:drawing>
      </w:r>
    </w:p>
    <w:p w:rsidR="00F541A7" w:rsidRPr="00860149" w:rsidRDefault="00F541A7" w:rsidP="00F541A7">
      <w:pPr>
        <w:rPr>
          <w:rFonts w:ascii="Times New Roman" w:hAnsi="Times New Roman" w:cs="Times New Roman"/>
        </w:rPr>
      </w:pPr>
      <w:r w:rsidRPr="00860149">
        <w:rPr>
          <w:rFonts w:ascii="Times New Roman" w:hAnsi="Times New Roman" w:cs="Times New Roman"/>
          <w:b/>
          <w:bCs/>
        </w:rPr>
        <w:t>Emerge</w:t>
      </w:r>
      <w:r>
        <w:rPr>
          <w:rFonts w:ascii="Times New Roman" w:hAnsi="Times New Roman" w:cs="Times New Roman"/>
          <w:b/>
          <w:bCs/>
        </w:rPr>
        <w:t>ncy Plan: Bowen Field Venue (Baseball)</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Personnel:</w:t>
      </w:r>
      <w:r w:rsidRPr="00860149">
        <w:rPr>
          <w:rFonts w:ascii="Times New Roman" w:hAnsi="Times New Roman" w:cs="Times New Roman"/>
        </w:rPr>
        <w:t xml:space="preserve"> certified athletic trainer(s) and student athletic trai</w:t>
      </w:r>
      <w:r>
        <w:rPr>
          <w:rFonts w:ascii="Times New Roman" w:hAnsi="Times New Roman" w:cs="Times New Roman"/>
        </w:rPr>
        <w:t xml:space="preserve">ner(s) on site for </w:t>
      </w:r>
      <w:r w:rsidRPr="00860149">
        <w:rPr>
          <w:rFonts w:ascii="Times New Roman" w:hAnsi="Times New Roman" w:cs="Times New Roman"/>
        </w:rPr>
        <w:t xml:space="preserve">competition; </w:t>
      </w:r>
      <w:r>
        <w:rPr>
          <w:rFonts w:ascii="Times New Roman" w:hAnsi="Times New Roman" w:cs="Times New Roman"/>
        </w:rPr>
        <w:t xml:space="preserve">for practice onsite or accessible in less than 5 minutes; </w:t>
      </w:r>
      <w:r w:rsidRPr="00860149">
        <w:rPr>
          <w:rFonts w:ascii="Times New Roman" w:hAnsi="Times New Roman" w:cs="Times New Roman"/>
        </w:rPr>
        <w:t xml:space="preserve">additional sports medicine staff accessible from the Dome Gymnasium athletic training facility. </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Communication:</w:t>
      </w:r>
      <w:r w:rsidRPr="00860149">
        <w:rPr>
          <w:rFonts w:ascii="Times New Roman" w:hAnsi="Times New Roman" w:cs="Times New Roman"/>
        </w:rPr>
        <w:t xml:space="preserve"> C</w:t>
      </w:r>
      <w:r>
        <w:rPr>
          <w:rFonts w:ascii="Times New Roman" w:hAnsi="Times New Roman" w:cs="Times New Roman"/>
        </w:rPr>
        <w:t xml:space="preserve">ellular Phone of Baseball </w:t>
      </w:r>
      <w:r w:rsidRPr="00860149">
        <w:rPr>
          <w:rFonts w:ascii="Times New Roman" w:hAnsi="Times New Roman" w:cs="Times New Roman"/>
        </w:rPr>
        <w:t>Athl</w:t>
      </w:r>
      <w:r>
        <w:rPr>
          <w:rFonts w:ascii="Times New Roman" w:hAnsi="Times New Roman" w:cs="Times New Roman"/>
        </w:rPr>
        <w:t>etic Trainer Esteban (___</w:t>
      </w:r>
      <w:proofErr w:type="gramStart"/>
      <w:r>
        <w:rPr>
          <w:rFonts w:ascii="Times New Roman" w:hAnsi="Times New Roman" w:cs="Times New Roman"/>
        </w:rPr>
        <w:t>)-</w:t>
      </w:r>
      <w:proofErr w:type="gramEnd"/>
      <w:r>
        <w:rPr>
          <w:rFonts w:ascii="Times New Roman" w:hAnsi="Times New Roman" w:cs="Times New Roman"/>
        </w:rPr>
        <w:t xml:space="preserve"> ____-____</w:t>
      </w:r>
      <w:r w:rsidRPr="00860149">
        <w:rPr>
          <w:rFonts w:ascii="Times New Roman" w:hAnsi="Times New Roman" w:cs="Times New Roman"/>
        </w:rPr>
        <w:t xml:space="preserve"> </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Equipment:</w:t>
      </w:r>
      <w:r w:rsidRPr="00860149">
        <w:rPr>
          <w:rFonts w:ascii="Times New Roman" w:hAnsi="Times New Roman" w:cs="Times New Roman"/>
        </w:rPr>
        <w:t xml:space="preserve"> supplies (AED, tr</w:t>
      </w:r>
      <w:r>
        <w:rPr>
          <w:rFonts w:ascii="Times New Roman" w:hAnsi="Times New Roman" w:cs="Times New Roman"/>
        </w:rPr>
        <w:t>auma kit, splint kit, crutches</w:t>
      </w:r>
      <w:r w:rsidRPr="00860149">
        <w:rPr>
          <w:rFonts w:ascii="Times New Roman" w:hAnsi="Times New Roman" w:cs="Times New Roman"/>
        </w:rPr>
        <w:t xml:space="preserve">, </w:t>
      </w:r>
      <w:r>
        <w:rPr>
          <w:rFonts w:ascii="Times New Roman" w:hAnsi="Times New Roman" w:cs="Times New Roman"/>
        </w:rPr>
        <w:t xml:space="preserve">and </w:t>
      </w:r>
      <w:r w:rsidRPr="00860149">
        <w:rPr>
          <w:rFonts w:ascii="Times New Roman" w:hAnsi="Times New Roman" w:cs="Times New Roman"/>
        </w:rPr>
        <w:t xml:space="preserve">oxygen) </w:t>
      </w:r>
      <w:r>
        <w:rPr>
          <w:rFonts w:ascii="Times New Roman" w:hAnsi="Times New Roman" w:cs="Times New Roman"/>
        </w:rPr>
        <w:t>will be present during competition</w:t>
      </w:r>
      <w:r w:rsidRPr="00860149">
        <w:rPr>
          <w:rFonts w:ascii="Times New Roman" w:hAnsi="Times New Roman" w:cs="Times New Roman"/>
        </w:rPr>
        <w:t xml:space="preserve"> in the care of the </w:t>
      </w:r>
      <w:r>
        <w:rPr>
          <w:rFonts w:ascii="Times New Roman" w:hAnsi="Times New Roman" w:cs="Times New Roman"/>
        </w:rPr>
        <w:t xml:space="preserve">home </w:t>
      </w:r>
      <w:r w:rsidRPr="00860149">
        <w:rPr>
          <w:rFonts w:ascii="Times New Roman" w:hAnsi="Times New Roman" w:cs="Times New Roman"/>
        </w:rPr>
        <w:t xml:space="preserve">athletic training staff. </w:t>
      </w:r>
      <w:r>
        <w:rPr>
          <w:rFonts w:ascii="Times New Roman" w:hAnsi="Times New Roman" w:cs="Times New Roman"/>
        </w:rPr>
        <w:t>Spine Board is maintained in the Dome Gymnasium Athletic Training Facility. During practice emergency equipment will be with the covering athletic trainer or maintained in the Dome Gymnasium Athletic Training Facility.</w:t>
      </w:r>
    </w:p>
    <w:p w:rsidR="00F541A7" w:rsidRDefault="00F541A7" w:rsidP="00F541A7">
      <w:pPr>
        <w:pStyle w:val="Default"/>
        <w:rPr>
          <w:b/>
          <w:sz w:val="22"/>
          <w:szCs w:val="22"/>
        </w:rPr>
      </w:pPr>
    </w:p>
    <w:p w:rsidR="00F541A7" w:rsidRDefault="00F541A7" w:rsidP="00F541A7">
      <w:pPr>
        <w:pStyle w:val="Default"/>
        <w:rPr>
          <w:b/>
          <w:sz w:val="22"/>
          <w:szCs w:val="22"/>
        </w:rPr>
      </w:pPr>
    </w:p>
    <w:p w:rsidR="00F541A7" w:rsidRPr="00860149" w:rsidRDefault="00F541A7" w:rsidP="00F541A7">
      <w:pPr>
        <w:pStyle w:val="Default"/>
        <w:rPr>
          <w:b/>
          <w:sz w:val="22"/>
          <w:szCs w:val="22"/>
        </w:rPr>
      </w:pPr>
      <w:r w:rsidRPr="00860149">
        <w:rPr>
          <w:b/>
          <w:sz w:val="22"/>
          <w:szCs w:val="22"/>
        </w:rPr>
        <w:t xml:space="preserve">Roles of First Responders: </w:t>
      </w:r>
    </w:p>
    <w:p w:rsidR="00F541A7" w:rsidRPr="00860149" w:rsidRDefault="00F541A7" w:rsidP="00F541A7">
      <w:pPr>
        <w:pStyle w:val="Default"/>
        <w:spacing w:after="27"/>
        <w:rPr>
          <w:sz w:val="22"/>
          <w:szCs w:val="22"/>
        </w:rPr>
      </w:pPr>
      <w:r w:rsidRPr="00860149">
        <w:rPr>
          <w:sz w:val="22"/>
          <w:szCs w:val="22"/>
        </w:rPr>
        <w:t xml:space="preserve">1. Immediate care of the injured or ill student- athlete </w:t>
      </w:r>
    </w:p>
    <w:p w:rsidR="00F541A7" w:rsidRPr="00860149" w:rsidRDefault="00F541A7" w:rsidP="00F541A7">
      <w:pPr>
        <w:pStyle w:val="Default"/>
        <w:spacing w:after="27"/>
        <w:rPr>
          <w:sz w:val="22"/>
          <w:szCs w:val="22"/>
        </w:rPr>
      </w:pPr>
      <w:r w:rsidRPr="00860149">
        <w:rPr>
          <w:sz w:val="22"/>
          <w:szCs w:val="22"/>
        </w:rPr>
        <w:t xml:space="preserve">2. Emergency equipment retrieval </w:t>
      </w:r>
    </w:p>
    <w:p w:rsidR="00F541A7" w:rsidRPr="00860149" w:rsidRDefault="00F541A7" w:rsidP="00F541A7">
      <w:pPr>
        <w:pStyle w:val="Default"/>
        <w:rPr>
          <w:sz w:val="22"/>
          <w:szCs w:val="22"/>
        </w:rPr>
      </w:pPr>
      <w:r w:rsidRPr="00860149">
        <w:rPr>
          <w:sz w:val="22"/>
          <w:szCs w:val="22"/>
        </w:rPr>
        <w:t xml:space="preserve">3. Activation of emergency medical system (EMS) </w:t>
      </w:r>
    </w:p>
    <w:p w:rsidR="00F541A7" w:rsidRPr="00860149" w:rsidRDefault="00F541A7" w:rsidP="00F541A7">
      <w:pPr>
        <w:pStyle w:val="Default"/>
        <w:spacing w:after="27"/>
        <w:rPr>
          <w:sz w:val="22"/>
          <w:szCs w:val="22"/>
        </w:rPr>
      </w:pPr>
      <w:r w:rsidRPr="00860149">
        <w:rPr>
          <w:sz w:val="22"/>
          <w:szCs w:val="22"/>
        </w:rPr>
        <w:t>a. 911 call (provide name, address, telephone number; number of individuals injured; condition of injured; first aid treatment; specific directions; other information as requested)</w:t>
      </w:r>
    </w:p>
    <w:p w:rsidR="00F541A7" w:rsidRPr="00860149" w:rsidRDefault="00F541A7" w:rsidP="00F541A7">
      <w:pPr>
        <w:pStyle w:val="Default"/>
        <w:rPr>
          <w:sz w:val="22"/>
          <w:szCs w:val="22"/>
        </w:rPr>
      </w:pPr>
      <w:r w:rsidRPr="00860149">
        <w:rPr>
          <w:sz w:val="22"/>
          <w:szCs w:val="22"/>
        </w:rPr>
        <w:t xml:space="preserve">4. Direction of EMS to scene </w:t>
      </w:r>
    </w:p>
    <w:p w:rsidR="00F541A7" w:rsidRPr="00860149" w:rsidRDefault="00F541A7" w:rsidP="00F541A7">
      <w:pPr>
        <w:pStyle w:val="Default"/>
        <w:spacing w:after="27"/>
        <w:rPr>
          <w:sz w:val="22"/>
          <w:szCs w:val="22"/>
        </w:rPr>
      </w:pPr>
      <w:r>
        <w:rPr>
          <w:sz w:val="22"/>
          <w:szCs w:val="22"/>
        </w:rPr>
        <w:t>a. Open appropriate doors/gate if not on site</w:t>
      </w:r>
    </w:p>
    <w:p w:rsidR="00F541A7" w:rsidRPr="00860149" w:rsidRDefault="00F541A7" w:rsidP="00F541A7">
      <w:pPr>
        <w:pStyle w:val="Default"/>
        <w:spacing w:after="27"/>
        <w:rPr>
          <w:sz w:val="22"/>
          <w:szCs w:val="22"/>
        </w:rPr>
      </w:pPr>
      <w:r w:rsidRPr="00860149">
        <w:rPr>
          <w:sz w:val="22"/>
          <w:szCs w:val="22"/>
        </w:rPr>
        <w:t xml:space="preserve">b. Designate individual to “Flag down” EMS and direct to scene </w:t>
      </w:r>
    </w:p>
    <w:p w:rsidR="00F541A7" w:rsidRPr="00860149" w:rsidRDefault="00F541A7" w:rsidP="00F541A7">
      <w:pPr>
        <w:pStyle w:val="Default"/>
        <w:rPr>
          <w:sz w:val="22"/>
          <w:szCs w:val="22"/>
        </w:rPr>
      </w:pPr>
      <w:r w:rsidRPr="00860149">
        <w:rPr>
          <w:sz w:val="22"/>
          <w:szCs w:val="22"/>
        </w:rPr>
        <w:t xml:space="preserve">c. Scene control: limit scene to first aid providers and move bystanders away from area </w:t>
      </w:r>
    </w:p>
    <w:p w:rsidR="00F541A7" w:rsidRDefault="00F541A7" w:rsidP="00F541A7">
      <w:pPr>
        <w:pStyle w:val="Default"/>
        <w:rPr>
          <w:sz w:val="22"/>
          <w:szCs w:val="22"/>
        </w:rPr>
      </w:pPr>
    </w:p>
    <w:p w:rsidR="00F541A7" w:rsidRDefault="00F541A7" w:rsidP="00F541A7">
      <w:pPr>
        <w:pStyle w:val="Default"/>
        <w:rPr>
          <w:sz w:val="22"/>
          <w:szCs w:val="22"/>
        </w:rPr>
      </w:pPr>
    </w:p>
    <w:p w:rsidR="00F541A7" w:rsidRPr="00860149" w:rsidRDefault="00F541A7" w:rsidP="00F541A7">
      <w:pPr>
        <w:pStyle w:val="Default"/>
        <w:rPr>
          <w:sz w:val="22"/>
          <w:szCs w:val="22"/>
        </w:rPr>
      </w:pPr>
    </w:p>
    <w:p w:rsidR="00F541A7" w:rsidRDefault="00F541A7" w:rsidP="00F541A7">
      <w:pPr>
        <w:rPr>
          <w:rFonts w:ascii="Times New Roman" w:hAnsi="Times New Roman" w:cs="Times New Roman"/>
        </w:rPr>
      </w:pPr>
      <w:r w:rsidRPr="00860149">
        <w:rPr>
          <w:rFonts w:ascii="Times New Roman" w:hAnsi="Times New Roman" w:cs="Times New Roman"/>
        </w:rPr>
        <w:t>Venue Direction</w:t>
      </w:r>
      <w:r>
        <w:rPr>
          <w:rFonts w:ascii="Times New Roman" w:hAnsi="Times New Roman" w:cs="Times New Roman"/>
        </w:rPr>
        <w:t>s</w:t>
      </w:r>
      <w:r w:rsidRPr="00860149">
        <w:rPr>
          <w:rFonts w:ascii="Times New Roman" w:hAnsi="Times New Roman" w:cs="Times New Roman"/>
        </w:rPr>
        <w:t xml:space="preserve">: </w:t>
      </w:r>
      <w:r>
        <w:rPr>
          <w:rFonts w:ascii="Times New Roman" w:hAnsi="Times New Roman" w:cs="Times New Roman"/>
        </w:rPr>
        <w:t>Bowen Baseball Stadium is located in the Bluefield City Park off Stadium Dr. one block from Bluefield Rescue and Ambulance and one block from the Dome Gymnasium on the campus of Bluefield College. The physical address of Bowen Field is: 2003 Stadium Dr. Bluefield, WV 24701.</w:t>
      </w:r>
    </w:p>
    <w:p w:rsidR="00F541A7" w:rsidRDefault="00F541A7" w:rsidP="00F541A7">
      <w:pPr>
        <w:rPr>
          <w:rFonts w:ascii="Times New Roman" w:hAnsi="Times New Roman" w:cs="Times New Roman"/>
        </w:rPr>
      </w:pPr>
    </w:p>
    <w:p w:rsidR="00F541A7" w:rsidRPr="00860149" w:rsidRDefault="00F541A7" w:rsidP="00F541A7">
      <w:pPr>
        <w:rPr>
          <w:rFonts w:ascii="Times New Roman" w:hAnsi="Times New Roman" w:cs="Times New Roman"/>
        </w:rPr>
      </w:pPr>
    </w:p>
    <w:p w:rsidR="00F541A7" w:rsidRPr="00860149" w:rsidRDefault="00F541A7" w:rsidP="00F541A7">
      <w:pPr>
        <w:rPr>
          <w:rFonts w:ascii="Times New Roman" w:hAnsi="Times New Roman" w:cs="Times New Roman"/>
          <w:sz w:val="20"/>
          <w:szCs w:val="20"/>
        </w:rPr>
      </w:pPr>
      <w:r w:rsidRPr="00860149">
        <w:rPr>
          <w:rFonts w:ascii="Times New Roman" w:hAnsi="Times New Roman" w:cs="Times New Roman"/>
          <w:sz w:val="20"/>
          <w:szCs w:val="20"/>
        </w:rPr>
        <w:t>** In regards to spine boarding a Bluefield College Student Athlete- the first Certified Athletic Trainer to the scene is in charge of the head/ and or neck</w:t>
      </w:r>
      <w:r>
        <w:rPr>
          <w:rFonts w:ascii="Times New Roman" w:hAnsi="Times New Roman" w:cs="Times New Roman"/>
          <w:sz w:val="20"/>
          <w:szCs w:val="20"/>
        </w:rPr>
        <w:t xml:space="preserve"> as well as the process</w:t>
      </w:r>
      <w:r w:rsidRPr="00860149">
        <w:rPr>
          <w:rFonts w:ascii="Times New Roman" w:hAnsi="Times New Roman" w:cs="Times New Roman"/>
          <w:sz w:val="20"/>
          <w:szCs w:val="20"/>
        </w:rPr>
        <w:t>. This remains until the neck is secure and the athlete is secured to the spine board completely. **</w:t>
      </w:r>
    </w:p>
    <w:p w:rsidR="00F541A7" w:rsidRPr="00860149" w:rsidRDefault="00F541A7" w:rsidP="00F541A7">
      <w:pPr>
        <w:rPr>
          <w:rFonts w:ascii="Times New Roman" w:hAnsi="Times New Roman" w:cs="Times New Roman"/>
          <w:sz w:val="20"/>
          <w:szCs w:val="20"/>
        </w:rPr>
      </w:pPr>
    </w:p>
    <w:p w:rsidR="00F541A7" w:rsidRDefault="00F541A7" w:rsidP="00C0254D">
      <w:pPr>
        <w:rPr>
          <w:rFonts w:ascii="Times New Roman" w:hAnsi="Times New Roman" w:cs="Times New Roman"/>
          <w:sz w:val="20"/>
          <w:szCs w:val="20"/>
        </w:rPr>
      </w:pPr>
    </w:p>
    <w:p w:rsidR="00F541A7" w:rsidRPr="00C0254D" w:rsidRDefault="00F541A7" w:rsidP="00F541A7">
      <w:pPr>
        <w:jc w:val="center"/>
      </w:pPr>
      <w:r>
        <w:rPr>
          <w:noProof/>
        </w:rPr>
        <w:drawing>
          <wp:inline distT="0" distB="0" distL="0" distR="0" wp14:anchorId="58A4A43F" wp14:editId="3F3DDD27">
            <wp:extent cx="1478605" cy="1139757"/>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1477963" cy="1139262"/>
                    </a:xfrm>
                    <a:prstGeom prst="rect">
                      <a:avLst/>
                    </a:prstGeom>
                  </pic:spPr>
                </pic:pic>
              </a:graphicData>
            </a:graphic>
          </wp:inline>
        </w:drawing>
      </w:r>
    </w:p>
    <w:p w:rsidR="00F541A7" w:rsidRPr="00860149" w:rsidRDefault="00F541A7" w:rsidP="00F541A7">
      <w:pPr>
        <w:rPr>
          <w:rFonts w:ascii="Times New Roman" w:hAnsi="Times New Roman" w:cs="Times New Roman"/>
        </w:rPr>
      </w:pPr>
      <w:r w:rsidRPr="00860149">
        <w:rPr>
          <w:rFonts w:ascii="Times New Roman" w:hAnsi="Times New Roman" w:cs="Times New Roman"/>
        </w:rPr>
        <w:t xml:space="preserve"> </w:t>
      </w:r>
      <w:r w:rsidRPr="00860149">
        <w:rPr>
          <w:rFonts w:ascii="Times New Roman" w:hAnsi="Times New Roman" w:cs="Times New Roman"/>
          <w:b/>
          <w:bCs/>
        </w:rPr>
        <w:t>Emergency Plan: Mitchell Stadium Venue</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Personnel:</w:t>
      </w:r>
      <w:r w:rsidRPr="00860149">
        <w:rPr>
          <w:rFonts w:ascii="Times New Roman" w:hAnsi="Times New Roman" w:cs="Times New Roman"/>
        </w:rPr>
        <w:t xml:space="preserve"> certified athletic trainer(s) and student athletic trainer(s) on site for practice and competition; additional sports medicine staff accessible from the Dome Gymnasium athletic training facility. </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Communication:</w:t>
      </w:r>
      <w:r w:rsidRPr="00860149">
        <w:rPr>
          <w:rFonts w:ascii="Times New Roman" w:hAnsi="Times New Roman" w:cs="Times New Roman"/>
        </w:rPr>
        <w:t xml:space="preserve"> Cellular Phones of Head Football Athl</w:t>
      </w:r>
      <w:r>
        <w:rPr>
          <w:rFonts w:ascii="Times New Roman" w:hAnsi="Times New Roman" w:cs="Times New Roman"/>
        </w:rPr>
        <w:t>etic Trainer Josh (___)- ____-____</w:t>
      </w:r>
      <w:r w:rsidRPr="00860149">
        <w:rPr>
          <w:rFonts w:ascii="Times New Roman" w:hAnsi="Times New Roman" w:cs="Times New Roman"/>
        </w:rPr>
        <w:t xml:space="preserve"> and Assistant Football Athle</w:t>
      </w:r>
      <w:r>
        <w:rPr>
          <w:rFonts w:ascii="Times New Roman" w:hAnsi="Times New Roman" w:cs="Times New Roman"/>
        </w:rPr>
        <w:t>tic Trainer Erika (____)- ____- ____</w:t>
      </w:r>
    </w:p>
    <w:p w:rsidR="00F541A7" w:rsidRPr="00860149" w:rsidRDefault="00F541A7" w:rsidP="00F541A7">
      <w:pPr>
        <w:spacing w:line="240" w:lineRule="auto"/>
        <w:rPr>
          <w:rFonts w:ascii="Times New Roman" w:hAnsi="Times New Roman" w:cs="Times New Roman"/>
        </w:rPr>
      </w:pPr>
      <w:r w:rsidRPr="00860149">
        <w:rPr>
          <w:rFonts w:ascii="Times New Roman" w:hAnsi="Times New Roman" w:cs="Times New Roman"/>
          <w:b/>
        </w:rPr>
        <w:t>Emergency Equipment:</w:t>
      </w:r>
      <w:r w:rsidRPr="00860149">
        <w:rPr>
          <w:rFonts w:ascii="Times New Roman" w:hAnsi="Times New Roman" w:cs="Times New Roman"/>
        </w:rPr>
        <w:t xml:space="preserve"> supplies (AED, trauma kit, splint kit, crutch bag, oxygen, and spine board) will be present on the side line in the care of the athletic training staff. </w:t>
      </w:r>
    </w:p>
    <w:p w:rsidR="00F541A7" w:rsidRPr="00860149" w:rsidRDefault="00F541A7" w:rsidP="00F541A7">
      <w:pPr>
        <w:pStyle w:val="Default"/>
        <w:rPr>
          <w:sz w:val="22"/>
          <w:szCs w:val="22"/>
        </w:rPr>
      </w:pPr>
      <w:r w:rsidRPr="00860149">
        <w:rPr>
          <w:b/>
          <w:bCs/>
          <w:sz w:val="22"/>
          <w:szCs w:val="22"/>
        </w:rPr>
        <w:t xml:space="preserve">Emergency Plan: Mitchell Stadium Venue </w:t>
      </w:r>
    </w:p>
    <w:p w:rsidR="00F541A7" w:rsidRPr="00860149" w:rsidRDefault="00F541A7" w:rsidP="00F541A7">
      <w:pPr>
        <w:pStyle w:val="Default"/>
        <w:rPr>
          <w:sz w:val="22"/>
          <w:szCs w:val="22"/>
        </w:rPr>
      </w:pPr>
      <w:r w:rsidRPr="00860149">
        <w:rPr>
          <w:b/>
          <w:sz w:val="22"/>
          <w:szCs w:val="22"/>
        </w:rPr>
        <w:t>Emergency Personnel:</w:t>
      </w:r>
      <w:r w:rsidRPr="00860149">
        <w:rPr>
          <w:sz w:val="22"/>
          <w:szCs w:val="22"/>
        </w:rPr>
        <w:t xml:space="preserve"> certified athletic trainer and student athletic trainer(s) on site for practice and competition; additional sports medicine staff accessible from the Dome Gymnasium athletic training facility. </w:t>
      </w:r>
    </w:p>
    <w:p w:rsidR="00F541A7" w:rsidRPr="00860149" w:rsidRDefault="00F541A7" w:rsidP="00F541A7">
      <w:pPr>
        <w:pStyle w:val="Default"/>
        <w:rPr>
          <w:sz w:val="22"/>
          <w:szCs w:val="22"/>
        </w:rPr>
      </w:pPr>
      <w:r w:rsidRPr="00860149">
        <w:rPr>
          <w:b/>
          <w:sz w:val="22"/>
          <w:szCs w:val="22"/>
        </w:rPr>
        <w:t>Emergency Communication:</w:t>
      </w:r>
      <w:r w:rsidRPr="00860149">
        <w:rPr>
          <w:sz w:val="22"/>
          <w:szCs w:val="22"/>
        </w:rPr>
        <w:t xml:space="preserve"> Cellular phone of Head Football Athletic Trainer or Assistant Athletic Trainer.</w:t>
      </w:r>
    </w:p>
    <w:p w:rsidR="00F541A7" w:rsidRPr="00860149" w:rsidRDefault="00F541A7" w:rsidP="00F541A7">
      <w:pPr>
        <w:pStyle w:val="Default"/>
        <w:rPr>
          <w:sz w:val="22"/>
          <w:szCs w:val="22"/>
        </w:rPr>
      </w:pPr>
      <w:r w:rsidRPr="00860149">
        <w:rPr>
          <w:b/>
          <w:sz w:val="22"/>
          <w:szCs w:val="22"/>
        </w:rPr>
        <w:t>Emergency Equipment:</w:t>
      </w:r>
      <w:r w:rsidRPr="00860149">
        <w:rPr>
          <w:sz w:val="22"/>
          <w:szCs w:val="22"/>
        </w:rPr>
        <w:t xml:space="preserve"> supplies (AED, trauma kit, splint kit, crutch bag, oxygen, spine board) available on sideline of home team and in the care of the Bluefield College Athletic Training Staff.</w:t>
      </w:r>
    </w:p>
    <w:p w:rsidR="00F541A7" w:rsidRDefault="00F541A7" w:rsidP="00F541A7">
      <w:pPr>
        <w:pStyle w:val="Default"/>
        <w:rPr>
          <w:b/>
          <w:sz w:val="22"/>
          <w:szCs w:val="22"/>
        </w:rPr>
      </w:pPr>
    </w:p>
    <w:p w:rsidR="00F541A7" w:rsidRPr="00860149" w:rsidRDefault="00F541A7" w:rsidP="00F541A7">
      <w:pPr>
        <w:pStyle w:val="Default"/>
        <w:rPr>
          <w:b/>
          <w:sz w:val="22"/>
          <w:szCs w:val="22"/>
        </w:rPr>
      </w:pPr>
      <w:r w:rsidRPr="00860149">
        <w:rPr>
          <w:b/>
          <w:sz w:val="22"/>
          <w:szCs w:val="22"/>
        </w:rPr>
        <w:t xml:space="preserve">Roles of First Responders: </w:t>
      </w:r>
    </w:p>
    <w:p w:rsidR="00F541A7" w:rsidRPr="00860149" w:rsidRDefault="00F541A7" w:rsidP="00F541A7">
      <w:pPr>
        <w:pStyle w:val="Default"/>
        <w:spacing w:after="27"/>
        <w:rPr>
          <w:sz w:val="22"/>
          <w:szCs w:val="22"/>
        </w:rPr>
      </w:pPr>
      <w:r w:rsidRPr="00860149">
        <w:rPr>
          <w:sz w:val="22"/>
          <w:szCs w:val="22"/>
        </w:rPr>
        <w:t xml:space="preserve">1. Immediate care of the injured or ill student- athlete </w:t>
      </w:r>
    </w:p>
    <w:p w:rsidR="00F541A7" w:rsidRPr="00860149" w:rsidRDefault="00F541A7" w:rsidP="00F541A7">
      <w:pPr>
        <w:pStyle w:val="Default"/>
        <w:spacing w:after="27"/>
        <w:rPr>
          <w:sz w:val="22"/>
          <w:szCs w:val="22"/>
        </w:rPr>
      </w:pPr>
      <w:r w:rsidRPr="00860149">
        <w:rPr>
          <w:sz w:val="22"/>
          <w:szCs w:val="22"/>
        </w:rPr>
        <w:t xml:space="preserve">2. Emergency equipment retrieval </w:t>
      </w:r>
    </w:p>
    <w:p w:rsidR="00F541A7" w:rsidRPr="00860149" w:rsidRDefault="00F541A7" w:rsidP="00F541A7">
      <w:pPr>
        <w:pStyle w:val="Default"/>
        <w:rPr>
          <w:sz w:val="22"/>
          <w:szCs w:val="22"/>
        </w:rPr>
      </w:pPr>
      <w:r w:rsidRPr="00860149">
        <w:rPr>
          <w:sz w:val="22"/>
          <w:szCs w:val="22"/>
        </w:rPr>
        <w:t xml:space="preserve">3. Activation of emergency medical system (EMS) </w:t>
      </w:r>
    </w:p>
    <w:p w:rsidR="00F541A7" w:rsidRPr="00860149" w:rsidRDefault="00F541A7" w:rsidP="00F541A7">
      <w:pPr>
        <w:pStyle w:val="Default"/>
        <w:spacing w:after="27"/>
        <w:rPr>
          <w:sz w:val="22"/>
          <w:szCs w:val="22"/>
        </w:rPr>
      </w:pPr>
      <w:r w:rsidRPr="00860149">
        <w:rPr>
          <w:sz w:val="22"/>
          <w:szCs w:val="22"/>
        </w:rPr>
        <w:t>a. 911 call (provide name, address, telephone number; number of individuals injured; condition of injured; first aid treatment; specific directions; other information as requested)</w:t>
      </w:r>
    </w:p>
    <w:p w:rsidR="00F541A7" w:rsidRPr="00860149" w:rsidRDefault="00F541A7" w:rsidP="00F541A7">
      <w:pPr>
        <w:pStyle w:val="Default"/>
        <w:rPr>
          <w:sz w:val="22"/>
          <w:szCs w:val="22"/>
        </w:rPr>
      </w:pPr>
      <w:r w:rsidRPr="00860149">
        <w:rPr>
          <w:sz w:val="22"/>
          <w:szCs w:val="22"/>
        </w:rPr>
        <w:t xml:space="preserve">4. Direction of EMS to scene </w:t>
      </w:r>
    </w:p>
    <w:p w:rsidR="00F541A7" w:rsidRPr="00860149" w:rsidRDefault="00F541A7" w:rsidP="00F541A7">
      <w:pPr>
        <w:pStyle w:val="Default"/>
        <w:spacing w:after="27"/>
        <w:rPr>
          <w:sz w:val="22"/>
          <w:szCs w:val="22"/>
        </w:rPr>
      </w:pPr>
      <w:r>
        <w:rPr>
          <w:sz w:val="22"/>
          <w:szCs w:val="22"/>
        </w:rPr>
        <w:t>a. Open appropriate doors/gate if not on site</w:t>
      </w:r>
    </w:p>
    <w:p w:rsidR="00F541A7" w:rsidRPr="00860149" w:rsidRDefault="00F541A7" w:rsidP="00F541A7">
      <w:pPr>
        <w:pStyle w:val="Default"/>
        <w:spacing w:after="27"/>
        <w:rPr>
          <w:sz w:val="22"/>
          <w:szCs w:val="22"/>
        </w:rPr>
      </w:pPr>
      <w:r w:rsidRPr="00860149">
        <w:rPr>
          <w:sz w:val="22"/>
          <w:szCs w:val="22"/>
        </w:rPr>
        <w:t xml:space="preserve">b. Designate individual to “Flag down” EMS and direct to scene </w:t>
      </w:r>
    </w:p>
    <w:p w:rsidR="00F541A7" w:rsidRPr="00860149" w:rsidRDefault="00F541A7" w:rsidP="00F541A7">
      <w:pPr>
        <w:pStyle w:val="Default"/>
        <w:rPr>
          <w:sz w:val="22"/>
          <w:szCs w:val="22"/>
        </w:rPr>
      </w:pPr>
      <w:r w:rsidRPr="00860149">
        <w:rPr>
          <w:sz w:val="22"/>
          <w:szCs w:val="22"/>
        </w:rPr>
        <w:t xml:space="preserve">c. Scene control: limit scene to first aid providers and move bystanders away from area </w:t>
      </w:r>
    </w:p>
    <w:p w:rsidR="00F541A7" w:rsidRPr="00860149" w:rsidRDefault="00F541A7" w:rsidP="00F541A7">
      <w:pPr>
        <w:pStyle w:val="Default"/>
        <w:rPr>
          <w:sz w:val="22"/>
          <w:szCs w:val="22"/>
        </w:rPr>
      </w:pPr>
    </w:p>
    <w:p w:rsidR="00F541A7" w:rsidRPr="00860149" w:rsidRDefault="00F541A7" w:rsidP="00F541A7">
      <w:pPr>
        <w:rPr>
          <w:rFonts w:ascii="Times New Roman" w:hAnsi="Times New Roman" w:cs="Times New Roman"/>
        </w:rPr>
      </w:pPr>
      <w:r w:rsidRPr="00860149">
        <w:rPr>
          <w:rFonts w:ascii="Times New Roman" w:hAnsi="Times New Roman" w:cs="Times New Roman"/>
        </w:rPr>
        <w:t>Venue Direction: Mitchell Stadium is located in the Bluefield City Park off Stadium Drive and is next door to Bluefield Rescue and Ambulance and 1 block from the Dome Gymnasium on the campus of Bluefield College.</w:t>
      </w:r>
    </w:p>
    <w:p w:rsidR="00F541A7" w:rsidRPr="00860149" w:rsidRDefault="00F541A7" w:rsidP="00F541A7">
      <w:pPr>
        <w:rPr>
          <w:rFonts w:ascii="Times New Roman" w:hAnsi="Times New Roman" w:cs="Times New Roman"/>
          <w:sz w:val="20"/>
          <w:szCs w:val="20"/>
        </w:rPr>
      </w:pPr>
      <w:r w:rsidRPr="00860149">
        <w:rPr>
          <w:rFonts w:ascii="Times New Roman" w:hAnsi="Times New Roman" w:cs="Times New Roman"/>
          <w:sz w:val="20"/>
          <w:szCs w:val="20"/>
        </w:rPr>
        <w:t>** In regards to spine boarding a Bluefield College Student Athlete- the first Certified Athletic Trainer to the scene is in charge of the head/ and or neck</w:t>
      </w:r>
      <w:r>
        <w:rPr>
          <w:rFonts w:ascii="Times New Roman" w:hAnsi="Times New Roman" w:cs="Times New Roman"/>
          <w:sz w:val="20"/>
          <w:szCs w:val="20"/>
        </w:rPr>
        <w:t xml:space="preserve"> as well as the process</w:t>
      </w:r>
      <w:r w:rsidRPr="00860149">
        <w:rPr>
          <w:rFonts w:ascii="Times New Roman" w:hAnsi="Times New Roman" w:cs="Times New Roman"/>
          <w:sz w:val="20"/>
          <w:szCs w:val="20"/>
        </w:rPr>
        <w:t>. This remains until the neck is secure and the athlete is secured to the spine board completely. **</w:t>
      </w:r>
    </w:p>
    <w:p w:rsidR="00F541A7" w:rsidRPr="00860149" w:rsidRDefault="00F541A7" w:rsidP="00C0254D">
      <w:pPr>
        <w:rPr>
          <w:rFonts w:ascii="Times New Roman" w:hAnsi="Times New Roman" w:cs="Times New Roman"/>
          <w:sz w:val="20"/>
          <w:szCs w:val="20"/>
        </w:rPr>
      </w:pPr>
      <w:r w:rsidRPr="00860149">
        <w:rPr>
          <w:rFonts w:ascii="Times New Roman" w:hAnsi="Times New Roman" w:cs="Times New Roman"/>
          <w:sz w:val="20"/>
          <w:szCs w:val="20"/>
        </w:rPr>
        <w:t>** In regards to facemask removal of a Bluefield College Student Athlete- the second Certified Athletic Trainer to the scene is in charge of removing the facemask. If another Certified Athletic Trainer is not available, then the facemask will be removed under the direction of the Certified Athletic Trainer who has the head/ and or neck. **</w:t>
      </w:r>
      <w:bookmarkStart w:id="0" w:name="_GoBack"/>
      <w:bookmarkEnd w:id="0"/>
    </w:p>
    <w:sectPr w:rsidR="00F541A7" w:rsidRPr="0086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4D"/>
    <w:rsid w:val="001D73BB"/>
    <w:rsid w:val="001F0639"/>
    <w:rsid w:val="0031171F"/>
    <w:rsid w:val="003A12FE"/>
    <w:rsid w:val="005847FB"/>
    <w:rsid w:val="00860149"/>
    <w:rsid w:val="00AD2853"/>
    <w:rsid w:val="00B37B79"/>
    <w:rsid w:val="00C0254D"/>
    <w:rsid w:val="00C5091C"/>
    <w:rsid w:val="00E9268B"/>
    <w:rsid w:val="00F20A9C"/>
    <w:rsid w:val="00F541A7"/>
    <w:rsid w:val="00FA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6E45"/>
  <w15:docId w15:val="{AF3AFB67-2C46-41B7-88F8-D5615621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5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DC65CF76</Template>
  <TotalTime>0</TotalTime>
  <Pages>5</Pages>
  <Words>1590</Words>
  <Characters>9064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Bluefield College</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Bell</dc:creator>
  <cp:lastModifiedBy>Laura Wamsley</cp:lastModifiedBy>
  <cp:revision>2</cp:revision>
  <cp:lastPrinted>2016-11-29T20:37:00Z</cp:lastPrinted>
  <dcterms:created xsi:type="dcterms:W3CDTF">2018-04-26T13:16:00Z</dcterms:created>
  <dcterms:modified xsi:type="dcterms:W3CDTF">2018-04-26T13:16:00Z</dcterms:modified>
</cp:coreProperties>
</file>